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FE" w:rsidRDefault="005814FE">
      <w:pPr>
        <w:spacing w:line="200" w:lineRule="exact"/>
        <w:rPr>
          <w:sz w:val="24"/>
          <w:szCs w:val="24"/>
        </w:rPr>
      </w:pPr>
    </w:p>
    <w:p w:rsidR="005814FE" w:rsidRDefault="005814FE">
      <w:pPr>
        <w:spacing w:line="371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附件</w:t>
      </w:r>
      <w:r>
        <w:rPr>
          <w:sz w:val="24"/>
          <w:szCs w:val="24"/>
        </w:rPr>
        <w:t>3</w:t>
      </w:r>
    </w:p>
    <w:p w:rsidR="005814FE" w:rsidRDefault="005814FE"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44"/>
          <w:szCs w:val="44"/>
        </w:rPr>
        <w:t>国（境）外院校名单</w:t>
      </w:r>
    </w:p>
    <w:p w:rsidR="005814FE" w:rsidRDefault="005814FE">
      <w:pPr>
        <w:spacing w:line="178" w:lineRule="exact"/>
        <w:rPr>
          <w:sz w:val="24"/>
          <w:szCs w:val="24"/>
        </w:rPr>
      </w:pPr>
    </w:p>
    <w:p w:rsidR="005814FE" w:rsidRDefault="005814FE"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cs="宋体" w:hint="eastAsia"/>
          <w:sz w:val="32"/>
          <w:szCs w:val="32"/>
        </w:rPr>
        <w:t>地区及中文校名拼音排序）</w:t>
      </w:r>
    </w:p>
    <w:p w:rsidR="005814FE" w:rsidRDefault="005814FE">
      <w:pPr>
        <w:spacing w:line="22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60"/>
        <w:gridCol w:w="4660"/>
        <w:gridCol w:w="30"/>
      </w:tblGrid>
      <w:tr w:rsidR="005814FE" w:rsidRPr="00A865DC">
        <w:trPr>
          <w:trHeight w:val="3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1" o:spid="_x0000_s1026" style="position:absolute;margin-left:-.05pt;margin-top:-77.05pt;width:1pt;height:1pt;z-index:-2516582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" o:spid="_x0000_s1027" style="position:absolute;margin-left:36pt;margin-top:-77.05pt;width:.9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" o:spid="_x0000_s1028" style="position:absolute;margin-left:94.05pt;margin-top:-77.05pt;width:1pt;height:1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4" o:spid="_x0000_s1029" style="position:absolute;margin-left:236.05pt;margin-top:-77.05pt;width:1pt;height:1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5" o:spid="_x0000_s1030" style="position:absolute;margin-left:468.3pt;margin-top:-77.05pt;width:1pt;height:1pt;z-index:-251654144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卡尔</w:t>
            </w:r>
            <w:r>
              <w:rPr>
                <w:rFonts w:ascii="Arial" w:hAnsi="Arial" w:cs="Arial"/>
                <w:sz w:val="21"/>
                <w:szCs w:val="21"/>
              </w:rPr>
              <w:t>·</w:t>
            </w:r>
            <w:r>
              <w:rPr>
                <w:rFonts w:ascii="宋体" w:hAnsi="宋体" w:cs="宋体" w:hint="eastAsia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" o:spid="_x0000_s1031" style="position:absolute;margin-left:94.05pt;margin-top:-77.2pt;width:1pt;height:1pt;z-index:-251653120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查尔斯</w:t>
            </w:r>
            <w:r>
              <w:rPr>
                <w:rFonts w:ascii="Arial" w:hAnsi="Arial" w:cs="Arial"/>
                <w:sz w:val="21"/>
                <w:szCs w:val="21"/>
              </w:rPr>
              <w:t>·</w:t>
            </w:r>
            <w:r>
              <w:rPr>
                <w:rFonts w:ascii="宋体" w:hAnsi="宋体" w:cs="宋体" w:hint="eastAsia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7" o:spid="_x0000_s1032" style="position:absolute;margin-left:94.05pt;margin-top:-77.2pt;width:1pt;height:1pt;z-index:-251652096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" o:spid="_x0000_s1033" style="position:absolute;margin-left:94.05pt;margin-top:-77.2pt;width:1pt;height:1pt;z-index:-251651072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9" o:spid="_x0000_s1034" style="position:absolute;margin-left:94.05pt;margin-top:-77.2pt;width:1pt;height:1pt;z-index:-251650048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0" o:spid="_x0000_s1035" style="position:absolute;margin-left:94.05pt;margin-top:-77.2pt;width:1pt;height:1pt;z-index:-251649024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1" o:spid="_x0000_s1036" style="position:absolute;margin-left:94.05pt;margin-top:-77.2pt;width:1pt;height:1pt;z-index:-251648000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 w:rsidR="005814FE" w:rsidRPr="00A865DC" w:rsidRDefault="005814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 w:rsidR="005814FE" w:rsidRPr="00A865DC" w:rsidRDefault="005814F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2" o:spid="_x0000_s1037" style="position:absolute;margin-left:94.05pt;margin-top:-77.2pt;width:1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3" o:spid="_x0000_s1038" style="position:absolute;margin-left:94.05pt;margin-top:-77.2pt;width:1pt;height:1pt;z-index:-251645952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 w:rsidRPr="00A865DC">
              <w:rPr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4" o:spid="_x0000_s1039" style="position:absolute;margin-left:94.05pt;margin-top:-77.2pt;width:1pt;height:1pt;z-index:-251644928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5" o:spid="_x0000_s1040" style="position:absolute;margin-left:94.05pt;margin-top:-77.2pt;width:1pt;height:1pt;z-index:-251643904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6" o:spid="_x0000_s1041" style="position:absolute;margin-left:94.05pt;margin-top:-77.2pt;width:1pt;height:1pt;z-index:-251642880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7" o:spid="_x0000_s1042" style="position:absolute;margin-left:94.05pt;margin-top:-77.2pt;width:1pt;height:1pt;z-index:-251641856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 w:rsidRPr="00A865DC">
              <w:rPr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 w:rsidRPr="00A865DC">
              <w:rPr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8" o:spid="_x0000_s1043" style="position:absolute;margin-left:94.05pt;margin-top:-77.2pt;width:1pt;height:1pt;z-index:-251640832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9" o:spid="_x0000_s1044" style="position:absolute;margin-left:94.05pt;margin-top:-77.2pt;width:1pt;height:1pt;z-index:-251639808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亚历山德鲁</w:t>
            </w:r>
            <w:r>
              <w:rPr>
                <w:rFonts w:ascii="Arial" w:hAnsi="Arial" w:cs="Arial"/>
                <w:sz w:val="21"/>
                <w:szCs w:val="21"/>
              </w:rPr>
              <w:t>·</w:t>
            </w:r>
            <w:r>
              <w:rPr>
                <w:rFonts w:ascii="宋体" w:hAnsi="宋体" w:cs="宋体" w:hint="eastAsia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阿肯色大学菲耶特维勒分校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阿肯色大学小石城分校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阿拉巴马大学伯明翰分校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阿拉斯加大学费尔班克斯分校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0" o:spid="_x0000_s1045" style="position:absolute;margin-left:94.05pt;margin-top:-77.2pt;width:1pt;height:1pt;z-index:-251638784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宾夕法尼亚州立大学大学城分校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1" o:spid="_x0000_s1046" style="position:absolute;margin-left:94.05pt;margin-top:-77.2pt;width:1pt;height:1pt;z-index:-251637760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俄亥俄州立大学哥伦布分校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俄克拉荷马大学诺曼分校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cs="宋体" w:hint="eastAsia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2" o:spid="_x0000_s1047" style="position:absolute;margin-left:94.05pt;margin-top:-77.2pt;width:1pt;height:1pt;z-index:-251636736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3" o:spid="_x0000_s1048" style="position:absolute;margin-left:94.05pt;margin-top:-77.2pt;width:1pt;height:1pt;z-index:-251635712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4" o:spid="_x0000_s1049" style="position:absolute;margin-left:94.05pt;margin-top:-77.2pt;width:1pt;height:1pt;z-index:-251634688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5" o:spid="_x0000_s1050" style="position:absolute;margin-left:94.05pt;margin-top:-77.2pt;width:1pt;height:1pt;z-index:-251633664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6" o:spid="_x0000_s1051" style="position:absolute;margin-left:94.05pt;margin-top:-77.2pt;width:1pt;height:1pt;z-index:-251632640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7" o:spid="_x0000_s1052" style="position:absolute;margin-left:94.05pt;margin-top:-77.2pt;width:1pt;height:1pt;z-index:-251631616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8" o:spid="_x0000_s1053" style="position:absolute;margin-left:94.05pt;margin-top:-77.2pt;width:1pt;height:1pt;z-index:-251630592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6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 w:rsidP="00886FD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9" o:spid="_x0000_s1054" style="position:absolute;margin-left:94.05pt;margin-top:-77.2pt;width:1pt;height:1pt;z-index:-251629568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0" o:spid="_x0000_s1055" style="position:absolute;margin-left:94.05pt;margin-top:-77.2pt;width:1pt;height:1pt;z-index:-251628544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1" o:spid="_x0000_s1056" style="position:absolute;margin-left:94.05pt;margin-top:-77.2pt;width:1pt;height:1pt;z-index:-251627520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cs="宋体" w:hint="eastAsia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2" o:spid="_x0000_s1057" style="position:absolute;margin-left:94.05pt;margin-top:-77.2pt;width:1pt;height:1pt;z-index:-251626496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3" o:spid="_x0000_s1058" style="position:absolute;margin-left:94.05pt;margin-top:-77.2pt;width:1pt;height:1pt;z-index:-251625472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4" o:spid="_x0000_s1059" style="position:absolute;margin-left:94.05pt;margin-top:-77.2pt;width:1pt;height:1pt;z-index:-251624448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内盖夫本</w:t>
            </w:r>
            <w:r>
              <w:rPr>
                <w:rFonts w:ascii="Arial" w:hAnsi="Arial" w:cs="Arial"/>
                <w:sz w:val="21"/>
                <w:szCs w:val="21"/>
              </w:rPr>
              <w:t>·</w:t>
            </w:r>
            <w:r>
              <w:rPr>
                <w:rFonts w:ascii="宋体" w:hAnsi="宋体" w:cs="宋体" w:hint="eastAsia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5" o:spid="_x0000_s1060" style="position:absolute;margin-left:94.05pt;margin-top:-77.2pt;width:1pt;height:1pt;z-index:-251623424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6" o:spid="_x0000_s1061" style="position:absolute;margin-left:94.05pt;margin-top:-77.2pt;width:1pt;height:1pt;z-index:-251622400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7" o:spid="_x0000_s1062" style="position:absolute;margin-left:94.05pt;margin-top:-77.2pt;width:1pt;height:1pt;z-index:-251621376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8" o:spid="_x0000_s1063" style="position:absolute;margin-left:94.05pt;margin-top:-77.2pt;width:1pt;height:1pt;z-index:-251620352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9" o:spid="_x0000_s1064" style="position:absolute;margin-left:94.05pt;margin-top:-77.2pt;width:1pt;height:1pt;z-index:-251619328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0" o:spid="_x0000_s1065" style="position:absolute;margin-left:94.05pt;margin-top:-77.2pt;width:1pt;height:1pt;z-index:-251618304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 w:rsidP="002D35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1" o:spid="_x0000_s1066" style="position:absolute;margin-left:94.05pt;margin-top:-77.2pt;width:1pt;height:1pt;z-index:-251617280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284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4AEF"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14AEF">
              <w:rPr>
                <w:rFonts w:ascii="宋体" w:hAnsi="宋体" w:cs="宋体" w:hint="eastAsia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Default="005814FE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2" o:spid="_x0000_s1067" style="position:absolute;margin-left:94.05pt;margin-top:-77.2pt;width:1pt;height:1pt;z-index:-251616256;visibility:visible;mso-wrap-distance-left:0;mso-wrap-distance-right:0;mso-position-horizontal-relative:text;mso-position-vertical-relative:text" o:allowincell="f" fillcolor="black" stroked="f"/>
        </w:pict>
      </w:r>
    </w:p>
    <w:p w:rsidR="005814FE" w:rsidRDefault="005814FE">
      <w:pPr>
        <w:sectPr w:rsidR="005814FE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5814FE" w:rsidRDefault="005814FE"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W w:w="94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1160"/>
        <w:gridCol w:w="920"/>
        <w:gridCol w:w="1920"/>
        <w:gridCol w:w="4660"/>
        <w:gridCol w:w="30"/>
      </w:tblGrid>
      <w:tr w:rsidR="005814FE" w:rsidRPr="00A865DC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56" w:lineRule="exact"/>
              <w:rPr>
                <w:sz w:val="20"/>
                <w:szCs w:val="20"/>
              </w:rPr>
            </w:pPr>
            <w:r w:rsidRPr="00382226">
              <w:rPr>
                <w:rFonts w:ascii="宋体" w:hAnsi="宋体" w:cs="宋体" w:hint="eastAsia"/>
                <w:sz w:val="21"/>
                <w:szCs w:val="21"/>
              </w:rPr>
              <w:t>中国医药大学</w:t>
            </w:r>
            <w:r w:rsidRPr="00382226">
              <w:rPr>
                <w:rFonts w:eastAsia="Times New Roman"/>
                <w:sz w:val="21"/>
                <w:szCs w:val="21"/>
              </w:rPr>
              <w:t>(</w:t>
            </w:r>
            <w:r w:rsidRPr="00382226">
              <w:rPr>
                <w:rFonts w:ascii="宋体" w:hAnsi="宋体" w:cs="宋体" w:hint="eastAsia"/>
                <w:sz w:val="21"/>
                <w:szCs w:val="21"/>
              </w:rPr>
              <w:t>台湾</w:t>
            </w:r>
            <w:r w:rsidRPr="00382226"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7241C6">
            <w:pPr>
              <w:jc w:val="center"/>
              <w:rPr>
                <w:sz w:val="21"/>
                <w:szCs w:val="21"/>
              </w:rPr>
            </w:pPr>
            <w:r w:rsidRPr="00A865DC">
              <w:rPr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814FE" w:rsidRDefault="005814FE" w:rsidP="007241C6">
            <w:pPr>
              <w:spacing w:line="240" w:lineRule="exact"/>
              <w:jc w:val="center"/>
              <w:rPr>
                <w:rFonts w:ascii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5814FE" w:rsidRPr="00382226" w:rsidRDefault="005814FE" w:rsidP="00EB1D92">
            <w:pPr>
              <w:spacing w:line="24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rPr>
                <w:sz w:val="21"/>
                <w:szCs w:val="21"/>
              </w:rPr>
            </w:pPr>
            <w:r w:rsidRPr="00A865DC">
              <w:rPr>
                <w:rFonts w:cs="宋体"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7241C6">
            <w:pPr>
              <w:rPr>
                <w:sz w:val="21"/>
                <w:szCs w:val="21"/>
              </w:rPr>
            </w:pPr>
            <w:r w:rsidRPr="00A865DC">
              <w:rPr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0B73ED">
            <w:pPr>
              <w:jc w:val="center"/>
              <w:rPr>
                <w:sz w:val="21"/>
                <w:szCs w:val="21"/>
              </w:rPr>
            </w:pPr>
            <w:r w:rsidRPr="00A865DC">
              <w:rPr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14FE" w:rsidRDefault="005814FE" w:rsidP="007241C6">
            <w:pPr>
              <w:spacing w:line="240" w:lineRule="exact"/>
              <w:jc w:val="center"/>
              <w:rPr>
                <w:rFonts w:ascii="宋体"/>
                <w:w w:val="99"/>
                <w:sz w:val="21"/>
                <w:szCs w:val="21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5814FE" w:rsidRPr="00382226" w:rsidRDefault="005814FE" w:rsidP="00EB1D92">
            <w:pPr>
              <w:spacing w:line="24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rPr>
                <w:sz w:val="21"/>
                <w:szCs w:val="21"/>
              </w:rPr>
            </w:pPr>
            <w:r w:rsidRPr="00A865DC">
              <w:rPr>
                <w:rFonts w:cs="宋体"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14FE" w:rsidRPr="00EB1D92" w:rsidRDefault="005814FE" w:rsidP="007241C6">
            <w:pPr>
              <w:rPr>
                <w:rFonts w:eastAsia="Times New Roman"/>
                <w:sz w:val="21"/>
                <w:szCs w:val="21"/>
              </w:rPr>
            </w:pPr>
            <w:r w:rsidRPr="00A865DC"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Pr="00A865DC">
              <w:rPr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7241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5814FE" w:rsidRPr="00A865DC" w:rsidRDefault="005814FE" w:rsidP="007241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7241C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7241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Pr="00A865DC">
              <w:rPr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Pr="00A865DC">
              <w:rPr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Pr="00A865DC">
              <w:rPr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Pr="00A865DC">
              <w:rPr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 w:rsidRPr="00A865DC">
              <w:rPr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 w:rsidRPr="00A865DC">
              <w:rPr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 w:rsidRPr="00A865DC">
              <w:rPr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 w:rsidP="002D3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 w:rsidRPr="00A865DC">
              <w:rPr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 w:rsidRPr="00A865DC">
              <w:rPr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  <w:tr w:rsidR="005814FE" w:rsidRPr="00A865DC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14FE" w:rsidRPr="00A865DC" w:rsidRDefault="005814F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814FE" w:rsidRPr="00A865DC" w:rsidRDefault="005814FE">
            <w:pPr>
              <w:rPr>
                <w:sz w:val="2"/>
                <w:szCs w:val="2"/>
              </w:rPr>
            </w:pPr>
          </w:p>
        </w:tc>
      </w:tr>
    </w:tbl>
    <w:p w:rsidR="005814FE" w:rsidRPr="000B73ED" w:rsidRDefault="005814FE">
      <w:pPr>
        <w:spacing w:line="1" w:lineRule="exact"/>
        <w:rPr>
          <w:sz w:val="20"/>
          <w:szCs w:val="20"/>
        </w:rPr>
      </w:pPr>
    </w:p>
    <w:sectPr w:rsidR="005814FE" w:rsidRPr="000B73ED" w:rsidSect="009C3F27">
      <w:pgSz w:w="11900" w:h="16838"/>
      <w:pgMar w:top="1440" w:right="1266" w:bottom="1440" w:left="126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F27"/>
    <w:rsid w:val="0007169E"/>
    <w:rsid w:val="000B73ED"/>
    <w:rsid w:val="001047FE"/>
    <w:rsid w:val="0011400A"/>
    <w:rsid w:val="0013100B"/>
    <w:rsid w:val="001B6097"/>
    <w:rsid w:val="002111B5"/>
    <w:rsid w:val="002645F9"/>
    <w:rsid w:val="002C271D"/>
    <w:rsid w:val="002D350F"/>
    <w:rsid w:val="00314AEF"/>
    <w:rsid w:val="00382226"/>
    <w:rsid w:val="00510A34"/>
    <w:rsid w:val="00535C53"/>
    <w:rsid w:val="00553672"/>
    <w:rsid w:val="005814FE"/>
    <w:rsid w:val="00602F78"/>
    <w:rsid w:val="00642068"/>
    <w:rsid w:val="00663D9C"/>
    <w:rsid w:val="00687CFD"/>
    <w:rsid w:val="006D5A38"/>
    <w:rsid w:val="00704B72"/>
    <w:rsid w:val="007241C6"/>
    <w:rsid w:val="00726BC5"/>
    <w:rsid w:val="007327F2"/>
    <w:rsid w:val="007B1CEB"/>
    <w:rsid w:val="00803006"/>
    <w:rsid w:val="00886FD5"/>
    <w:rsid w:val="008D4944"/>
    <w:rsid w:val="009803F0"/>
    <w:rsid w:val="009C3F27"/>
    <w:rsid w:val="00A865DC"/>
    <w:rsid w:val="00AA46F3"/>
    <w:rsid w:val="00B638B3"/>
    <w:rsid w:val="00B74C8A"/>
    <w:rsid w:val="00B85052"/>
    <w:rsid w:val="00BE2927"/>
    <w:rsid w:val="00CD4988"/>
    <w:rsid w:val="00CF6A43"/>
    <w:rsid w:val="00D82379"/>
    <w:rsid w:val="00D96F3E"/>
    <w:rsid w:val="00DC53C4"/>
    <w:rsid w:val="00EB1D92"/>
    <w:rsid w:val="00F53DFE"/>
    <w:rsid w:val="00FC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27"/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39</Pages>
  <Words>7302</Words>
  <Characters>-32766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陈煊</cp:lastModifiedBy>
  <cp:revision>21</cp:revision>
  <cp:lastPrinted>2019-06-05T03:39:00Z</cp:lastPrinted>
  <dcterms:created xsi:type="dcterms:W3CDTF">2018-11-06T03:42:00Z</dcterms:created>
  <dcterms:modified xsi:type="dcterms:W3CDTF">2019-06-21T08:09:00Z</dcterms:modified>
</cp:coreProperties>
</file>